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E6491" w14:textId="77777777" w:rsidR="00501904" w:rsidRDefault="00501904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56550716" w14:textId="77777777" w:rsidR="007F2069" w:rsidRDefault="007F2069" w:rsidP="007F2069">
      <w:pPr>
        <w:rPr>
          <w:rFonts w:ascii="Calibri" w:hAnsi="Calibri" w:cs="Calibri"/>
          <w:b/>
          <w:sz w:val="28"/>
        </w:rPr>
      </w:pPr>
    </w:p>
    <w:p w14:paraId="16FDACF0" w14:textId="77777777" w:rsidR="007F2069" w:rsidRDefault="007F2069" w:rsidP="007F2069">
      <w:pPr>
        <w:rPr>
          <w:rFonts w:ascii="Calibri" w:hAnsi="Calibri" w:cs="Calibri"/>
          <w:b/>
          <w:sz w:val="28"/>
        </w:rPr>
      </w:pPr>
      <w:r w:rsidRPr="007F2069">
        <w:rPr>
          <w:rFonts w:ascii="Calibri" w:hAnsi="Calibri" w:cs="Calibri"/>
          <w:b/>
          <w:sz w:val="28"/>
        </w:rPr>
        <w:t xml:space="preserve">Anmeldung für die Notbetreuung während der Corona-Schließung </w:t>
      </w:r>
    </w:p>
    <w:p w14:paraId="1CE033C7" w14:textId="77777777" w:rsidR="007F2069" w:rsidRPr="007F2069" w:rsidRDefault="007F2069" w:rsidP="007F2069">
      <w:pPr>
        <w:rPr>
          <w:rFonts w:ascii="Calibri" w:hAnsi="Calibri" w:cs="Calibri"/>
          <w:b/>
          <w:sz w:val="28"/>
        </w:rPr>
      </w:pPr>
    </w:p>
    <w:p w14:paraId="602F22CC" w14:textId="77777777" w:rsidR="007F2069" w:rsidRPr="007F2069" w:rsidRDefault="007F2069" w:rsidP="007F2069">
      <w:pPr>
        <w:rPr>
          <w:rFonts w:ascii="Calibri" w:hAnsi="Calibri" w:cs="Calibri"/>
          <w:b/>
          <w:sz w:val="28"/>
        </w:rPr>
      </w:pPr>
    </w:p>
    <w:p w14:paraId="0B56CD38" w14:textId="77777777" w:rsidR="00523F81" w:rsidRDefault="007F2069" w:rsidP="00523F81">
      <w:pPr>
        <w:spacing w:before="60" w:after="60" w:line="276" w:lineRule="auto"/>
        <w:jc w:val="both"/>
        <w:rPr>
          <w:rFonts w:ascii="Calibri" w:hAnsi="Calibri" w:cs="Calibri"/>
        </w:rPr>
      </w:pPr>
      <w:r w:rsidRPr="007F2069">
        <w:rPr>
          <w:rFonts w:ascii="Calibri" w:hAnsi="Calibri" w:cs="Calibri"/>
        </w:rPr>
        <w:t>Die Heinrich-Feurstein-Sch</w:t>
      </w:r>
      <w:r w:rsidR="00874ABC">
        <w:rPr>
          <w:rFonts w:ascii="Calibri" w:hAnsi="Calibri" w:cs="Calibri"/>
        </w:rPr>
        <w:t>ule wird für den Zeitraum vom 16</w:t>
      </w:r>
      <w:r w:rsidRPr="007F2069">
        <w:rPr>
          <w:rFonts w:ascii="Calibri" w:hAnsi="Calibri" w:cs="Calibri"/>
        </w:rPr>
        <w:t xml:space="preserve">.12. – 22.12.2020 eine Notfallbetreuung für </w:t>
      </w:r>
      <w:r>
        <w:rPr>
          <w:rFonts w:ascii="Calibri" w:hAnsi="Calibri" w:cs="Calibri"/>
        </w:rPr>
        <w:t>unsere</w:t>
      </w:r>
      <w:r w:rsidRPr="007F2069">
        <w:rPr>
          <w:rFonts w:ascii="Calibri" w:hAnsi="Calibri" w:cs="Calibri"/>
        </w:rPr>
        <w:t xml:space="preserve"> Schülerinnen und Schüler einrichten. Anspruch auf Notbetreuung haben </w:t>
      </w:r>
      <w:r w:rsidR="006D115E">
        <w:rPr>
          <w:rFonts w:ascii="Calibri" w:hAnsi="Calibri" w:cs="Calibri"/>
        </w:rPr>
        <w:t xml:space="preserve">alle </w:t>
      </w:r>
      <w:r w:rsidRPr="007F2069">
        <w:rPr>
          <w:rFonts w:ascii="Calibri" w:hAnsi="Calibri" w:cs="Calibri"/>
        </w:rPr>
        <w:t>Kinder, bei denen beide Erziehungsberechtigte oder Alleinerziehende vo</w:t>
      </w:r>
      <w:r>
        <w:rPr>
          <w:rFonts w:ascii="Calibri" w:hAnsi="Calibri" w:cs="Calibri"/>
        </w:rPr>
        <w:t>n</w:t>
      </w:r>
      <w:r w:rsidRPr="007F2069">
        <w:rPr>
          <w:rFonts w:ascii="Calibri" w:hAnsi="Calibri" w:cs="Calibri"/>
        </w:rPr>
        <w:t xml:space="preserve"> ihrem Arbeitgeber am Arbeitsplatz als unabkömmlich gelten. Dies gilt für Arbeitsplätze vor Ort ebenso wie für Home</w:t>
      </w:r>
      <w:r w:rsidR="00523F81">
        <w:rPr>
          <w:rFonts w:ascii="Calibri" w:hAnsi="Calibri" w:cs="Calibri"/>
        </w:rPr>
        <w:t>-Office-Arbeitsplätze.</w:t>
      </w:r>
    </w:p>
    <w:p w14:paraId="1C0BA068" w14:textId="77777777" w:rsidR="00523F81" w:rsidRDefault="00523F81" w:rsidP="00523F81">
      <w:pPr>
        <w:spacing w:before="60" w:after="6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Die Notbetreuung wird an allen Werktagen von 7.55 – 12.15 Uhr angeboten. </w:t>
      </w:r>
    </w:p>
    <w:p w14:paraId="05157F11" w14:textId="77777777" w:rsidR="007F2069" w:rsidRPr="00FA6443" w:rsidRDefault="007F2069" w:rsidP="007F2069">
      <w:pPr>
        <w:spacing w:before="60" w:after="60" w:line="276" w:lineRule="auto"/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3024"/>
        <w:gridCol w:w="1396"/>
        <w:gridCol w:w="3126"/>
      </w:tblGrid>
      <w:tr w:rsidR="00E34F6A" w:rsidRPr="00BF4A3A" w14:paraId="4EA249E0" w14:textId="77777777" w:rsidTr="00C16BF3">
        <w:tc>
          <w:tcPr>
            <w:tcW w:w="8668" w:type="dxa"/>
            <w:gridSpan w:val="4"/>
            <w:shd w:val="clear" w:color="auto" w:fill="auto"/>
          </w:tcPr>
          <w:p w14:paraId="24B85504" w14:textId="77777777" w:rsidR="00E34F6A" w:rsidRPr="00BF4A3A" w:rsidRDefault="00E34F6A" w:rsidP="00223AE5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Schule: Heinrich-Feurstein-Schule, SBBZ Lernen, Donaueschingen</w:t>
            </w:r>
          </w:p>
        </w:tc>
      </w:tr>
      <w:tr w:rsidR="007F2069" w:rsidRPr="00BF4A3A" w14:paraId="65FEBE71" w14:textId="77777777" w:rsidTr="00223AE5">
        <w:tc>
          <w:tcPr>
            <w:tcW w:w="1122" w:type="dxa"/>
            <w:shd w:val="clear" w:color="auto" w:fill="auto"/>
          </w:tcPr>
          <w:p w14:paraId="42F904E5" w14:textId="77777777" w:rsidR="007F2069" w:rsidRPr="003F18E8" w:rsidRDefault="007F2069" w:rsidP="00223AE5">
            <w:pPr>
              <w:spacing w:before="60" w:after="60" w:line="276" w:lineRule="auto"/>
              <w:rPr>
                <w:rFonts w:ascii="Calibri" w:eastAsia="Calibri" w:hAnsi="Calibri" w:cs="Calibri"/>
                <w:b/>
              </w:rPr>
            </w:pPr>
            <w:r w:rsidRPr="003F18E8">
              <w:rPr>
                <w:rFonts w:ascii="Calibri" w:eastAsia="Calibri" w:hAnsi="Calibri" w:cs="Calibri"/>
                <w:b/>
              </w:rPr>
              <w:t>Name</w:t>
            </w:r>
          </w:p>
        </w:tc>
        <w:tc>
          <w:tcPr>
            <w:tcW w:w="3024" w:type="dxa"/>
            <w:shd w:val="clear" w:color="auto" w:fill="auto"/>
          </w:tcPr>
          <w:p w14:paraId="663D9BF5" w14:textId="77777777" w:rsidR="007F2069" w:rsidRPr="00BF4A3A" w:rsidRDefault="007F2069" w:rsidP="00223AE5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6" w:type="dxa"/>
          </w:tcPr>
          <w:p w14:paraId="6494ECE1" w14:textId="77777777" w:rsidR="007F2069" w:rsidRPr="003F18E8" w:rsidRDefault="007F2069" w:rsidP="00223AE5">
            <w:pPr>
              <w:spacing w:before="60" w:after="60" w:line="276" w:lineRule="auto"/>
              <w:rPr>
                <w:rFonts w:ascii="Calibri" w:eastAsia="Calibri" w:hAnsi="Calibri" w:cs="Calibri"/>
                <w:b/>
              </w:rPr>
            </w:pPr>
            <w:r w:rsidRPr="003F18E8">
              <w:rPr>
                <w:rFonts w:ascii="Calibri" w:eastAsia="Calibri" w:hAnsi="Calibri" w:cs="Calibri"/>
                <w:b/>
              </w:rPr>
              <w:t>Vorname</w:t>
            </w:r>
          </w:p>
        </w:tc>
        <w:tc>
          <w:tcPr>
            <w:tcW w:w="3126" w:type="dxa"/>
          </w:tcPr>
          <w:p w14:paraId="40505CA3" w14:textId="77777777" w:rsidR="007F2069" w:rsidRPr="00BF4A3A" w:rsidRDefault="007F2069" w:rsidP="00223AE5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</w:p>
        </w:tc>
      </w:tr>
      <w:tr w:rsidR="007F2069" w:rsidRPr="00BF4A3A" w14:paraId="022824A4" w14:textId="77777777" w:rsidTr="00223AE5">
        <w:tc>
          <w:tcPr>
            <w:tcW w:w="1122" w:type="dxa"/>
            <w:shd w:val="clear" w:color="auto" w:fill="auto"/>
          </w:tcPr>
          <w:p w14:paraId="78DCDE19" w14:textId="77777777" w:rsidR="007F2069" w:rsidRPr="003F18E8" w:rsidRDefault="007F2069" w:rsidP="00223AE5">
            <w:pPr>
              <w:spacing w:before="60" w:after="6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Tätigkeit</w:t>
            </w:r>
            <w:r w:rsidRPr="003F18E8">
              <w:rPr>
                <w:rFonts w:ascii="Calibri" w:eastAsia="Calibri" w:hAnsi="Calibri" w:cs="Calibri"/>
                <w:b/>
              </w:rPr>
              <w:t xml:space="preserve"> Vater</w:t>
            </w:r>
          </w:p>
        </w:tc>
        <w:tc>
          <w:tcPr>
            <w:tcW w:w="3024" w:type="dxa"/>
            <w:shd w:val="clear" w:color="auto" w:fill="auto"/>
          </w:tcPr>
          <w:p w14:paraId="4C41583F" w14:textId="77777777" w:rsidR="007F2069" w:rsidRPr="00BF4A3A" w:rsidRDefault="007F2069" w:rsidP="00223AE5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6" w:type="dxa"/>
          </w:tcPr>
          <w:p w14:paraId="01E349C6" w14:textId="77777777" w:rsidR="007F2069" w:rsidRPr="003F18E8" w:rsidRDefault="007F2069" w:rsidP="00223AE5">
            <w:pPr>
              <w:spacing w:before="60" w:after="6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Tätigkeit</w:t>
            </w:r>
            <w:r w:rsidRPr="003F18E8">
              <w:rPr>
                <w:rFonts w:ascii="Calibri" w:eastAsia="Calibri" w:hAnsi="Calibri" w:cs="Calibri"/>
                <w:b/>
              </w:rPr>
              <w:t xml:space="preserve"> Mutter</w:t>
            </w:r>
          </w:p>
        </w:tc>
        <w:tc>
          <w:tcPr>
            <w:tcW w:w="3126" w:type="dxa"/>
          </w:tcPr>
          <w:p w14:paraId="0791DF17" w14:textId="77777777" w:rsidR="007F2069" w:rsidRPr="00BF4A3A" w:rsidRDefault="007F2069" w:rsidP="00223AE5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</w:p>
        </w:tc>
      </w:tr>
      <w:tr w:rsidR="007F2069" w:rsidRPr="00BF4A3A" w14:paraId="3177CF8D" w14:textId="77777777" w:rsidTr="00223AE5">
        <w:tc>
          <w:tcPr>
            <w:tcW w:w="8668" w:type="dxa"/>
            <w:gridSpan w:val="4"/>
            <w:shd w:val="clear" w:color="auto" w:fill="auto"/>
          </w:tcPr>
          <w:p w14:paraId="59126349" w14:textId="77777777" w:rsidR="007F2069" w:rsidRDefault="007F2069" w:rsidP="00223AE5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Alleinerziehend?             Ja </w:t>
            </w:r>
            <w:r w:rsidRPr="00BF4A3A">
              <w:rPr>
                <w:rFonts w:ascii="Calibri" w:hAnsi="Calibri" w:cs="Calibri"/>
              </w:rPr>
              <w:t xml:space="preserve">[  </w:t>
            </w:r>
            <w:proofErr w:type="gramStart"/>
            <w:r w:rsidRPr="00BF4A3A">
              <w:rPr>
                <w:rFonts w:ascii="Calibri" w:hAnsi="Calibri" w:cs="Calibri"/>
              </w:rPr>
              <w:t xml:space="preserve">  ]</w:t>
            </w:r>
            <w:proofErr w:type="gramEnd"/>
            <w:r>
              <w:rPr>
                <w:rFonts w:ascii="Calibri" w:eastAsia="Calibri" w:hAnsi="Calibri" w:cs="Calibri"/>
              </w:rPr>
              <w:t xml:space="preserve">                 Nein </w:t>
            </w:r>
            <w:r w:rsidRPr="00BF4A3A">
              <w:rPr>
                <w:rFonts w:ascii="Calibri" w:hAnsi="Calibri" w:cs="Calibri"/>
              </w:rPr>
              <w:t>[    ]</w:t>
            </w:r>
          </w:p>
        </w:tc>
      </w:tr>
    </w:tbl>
    <w:p w14:paraId="5C622A9D" w14:textId="77777777" w:rsidR="007F2069" w:rsidRPr="00BF4A3A" w:rsidRDefault="007F2069" w:rsidP="007F2069">
      <w:pPr>
        <w:rPr>
          <w:rFonts w:ascii="Calibri" w:hAnsi="Calibri" w:cs="Calibri"/>
        </w:rPr>
      </w:pPr>
    </w:p>
    <w:p w14:paraId="3D09B36F" w14:textId="77777777" w:rsidR="007F2069" w:rsidRDefault="007F2069" w:rsidP="007F2069">
      <w:pPr>
        <w:spacing w:before="40" w:after="40" w:line="276" w:lineRule="auto"/>
        <w:rPr>
          <w:rFonts w:ascii="Calibri" w:hAnsi="Calibri" w:cs="Calibri"/>
        </w:rPr>
      </w:pPr>
      <w:r w:rsidRPr="00BF4A3A">
        <w:rPr>
          <w:rFonts w:ascii="Calibri" w:hAnsi="Calibri" w:cs="Calibri"/>
        </w:rPr>
        <w:t xml:space="preserve">Kurze </w:t>
      </w:r>
      <w:r w:rsidRPr="003F18E8">
        <w:rPr>
          <w:rFonts w:ascii="Calibri" w:hAnsi="Calibri" w:cs="Calibri"/>
          <w:b/>
        </w:rPr>
        <w:t>Begründung</w:t>
      </w:r>
      <w:r w:rsidRPr="00BF4A3A">
        <w:rPr>
          <w:rFonts w:ascii="Calibri" w:hAnsi="Calibri" w:cs="Calibri"/>
        </w:rPr>
        <w:t>, warum die Beaufsichtigung im häuslichen Umfeld nicht geleistet werden kann (</w:t>
      </w:r>
      <w:r>
        <w:rPr>
          <w:rFonts w:ascii="Calibri" w:hAnsi="Calibri" w:cs="Calibri"/>
        </w:rPr>
        <w:t xml:space="preserve">z.B. durch </w:t>
      </w:r>
      <w:r w:rsidRPr="00BF4A3A">
        <w:rPr>
          <w:rFonts w:ascii="Calibri" w:hAnsi="Calibri" w:cs="Calibri"/>
        </w:rPr>
        <w:t>ältere Geschwister, Verwandte, ...):</w:t>
      </w:r>
    </w:p>
    <w:p w14:paraId="38358077" w14:textId="77777777" w:rsidR="007F2069" w:rsidRPr="003F18E8" w:rsidRDefault="007F2069" w:rsidP="007F2069">
      <w:pPr>
        <w:spacing w:before="40" w:after="40" w:line="276" w:lineRule="auto"/>
        <w:rPr>
          <w:rFonts w:ascii="Calibri" w:hAnsi="Calibri" w:cs="Calibri"/>
          <w:sz w:val="36"/>
        </w:rPr>
      </w:pPr>
      <w:r w:rsidRPr="003F18E8">
        <w:rPr>
          <w:rFonts w:ascii="Calibri" w:hAnsi="Calibri" w:cs="Calibri"/>
          <w:sz w:val="36"/>
        </w:rPr>
        <w:t>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36"/>
        </w:rPr>
        <w:t>______</w:t>
      </w:r>
    </w:p>
    <w:p w14:paraId="778E3895" w14:textId="77777777" w:rsidR="007F2069" w:rsidRPr="00D159AC" w:rsidRDefault="007F2069" w:rsidP="007F2069">
      <w:pPr>
        <w:spacing w:before="40" w:after="40" w:line="276" w:lineRule="auto"/>
        <w:rPr>
          <w:rFonts w:ascii="Calibri" w:hAnsi="Calibri" w:cs="Calibri"/>
          <w:sz w:val="12"/>
          <w:szCs w:val="12"/>
        </w:rPr>
      </w:pPr>
    </w:p>
    <w:p w14:paraId="261DA6CA" w14:textId="77777777" w:rsidR="007F2069" w:rsidRPr="00BF4A3A" w:rsidRDefault="007F2069" w:rsidP="007F2069">
      <w:pPr>
        <w:spacing w:before="40" w:after="40" w:line="276" w:lineRule="auto"/>
        <w:rPr>
          <w:rFonts w:ascii="Calibri" w:hAnsi="Calibri" w:cs="Calibri"/>
        </w:rPr>
      </w:pPr>
      <w:r w:rsidRPr="00BF4A3A">
        <w:rPr>
          <w:rFonts w:ascii="Calibri" w:hAnsi="Calibri" w:cs="Calibri"/>
        </w:rPr>
        <w:t xml:space="preserve">[  </w:t>
      </w:r>
      <w:proofErr w:type="gramStart"/>
      <w:r w:rsidRPr="00BF4A3A">
        <w:rPr>
          <w:rFonts w:ascii="Calibri" w:hAnsi="Calibri" w:cs="Calibri"/>
        </w:rPr>
        <w:t xml:space="preserve">  ]</w:t>
      </w:r>
      <w:proofErr w:type="gramEnd"/>
      <w:r w:rsidRPr="00BF4A3A">
        <w:rPr>
          <w:rFonts w:ascii="Calibri" w:hAnsi="Calibri" w:cs="Calibri"/>
        </w:rPr>
        <w:t xml:space="preserve"> </w:t>
      </w:r>
      <w:r w:rsidRPr="00BF4A3A">
        <w:rPr>
          <w:rFonts w:ascii="Calibri" w:hAnsi="Calibri" w:cs="Calibri"/>
        </w:rPr>
        <w:tab/>
        <w:t xml:space="preserve">Die </w:t>
      </w:r>
      <w:r>
        <w:rPr>
          <w:rFonts w:ascii="Calibri" w:hAnsi="Calibri" w:cs="Calibri"/>
        </w:rPr>
        <w:t>der Schule</w:t>
      </w:r>
      <w:r w:rsidRPr="00BF4A3A">
        <w:rPr>
          <w:rFonts w:ascii="Calibri" w:hAnsi="Calibri" w:cs="Calibri"/>
        </w:rPr>
        <w:t xml:space="preserve"> vorliegenden </w:t>
      </w:r>
      <w:r w:rsidRPr="003F18E8">
        <w:rPr>
          <w:rFonts w:ascii="Calibri" w:hAnsi="Calibri" w:cs="Calibri"/>
          <w:b/>
        </w:rPr>
        <w:t>Kontaktdaten sind aktuell und gültig.</w:t>
      </w:r>
    </w:p>
    <w:p w14:paraId="5A945432" w14:textId="77777777" w:rsidR="007F2069" w:rsidRPr="00D159AC" w:rsidRDefault="007F2069" w:rsidP="007F2069">
      <w:pPr>
        <w:spacing w:before="40" w:after="40" w:line="276" w:lineRule="auto"/>
        <w:rPr>
          <w:rFonts w:ascii="Calibri" w:hAnsi="Calibri" w:cs="Calibri"/>
          <w:sz w:val="12"/>
          <w:szCs w:val="12"/>
        </w:rPr>
      </w:pPr>
    </w:p>
    <w:p w14:paraId="076EE094" w14:textId="77777777" w:rsidR="007F2069" w:rsidRDefault="007F2069" w:rsidP="007F2069">
      <w:pPr>
        <w:spacing w:before="40" w:after="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Die </w:t>
      </w:r>
      <w:r w:rsidRPr="00BF4A3A">
        <w:rPr>
          <w:rFonts w:ascii="Calibri" w:hAnsi="Calibri" w:cs="Calibri"/>
        </w:rPr>
        <w:t>Teilnahme am Betreuungsprogramm ist nur möglich, wen</w:t>
      </w:r>
      <w:r>
        <w:rPr>
          <w:rFonts w:ascii="Calibri" w:hAnsi="Calibri" w:cs="Calibri"/>
        </w:rPr>
        <w:t>n das Kind</w:t>
      </w:r>
      <w:r w:rsidRPr="00BF4A3A">
        <w:rPr>
          <w:rFonts w:ascii="Calibri" w:hAnsi="Calibri" w:cs="Calibri"/>
        </w:rPr>
        <w:t xml:space="preserve"> </w:t>
      </w:r>
      <w:r w:rsidRPr="003F18E8">
        <w:rPr>
          <w:rFonts w:ascii="Calibri" w:hAnsi="Calibri" w:cs="Calibri"/>
          <w:b/>
        </w:rPr>
        <w:t>vollständig gesund</w:t>
      </w:r>
      <w:r>
        <w:rPr>
          <w:rFonts w:ascii="Calibri" w:hAnsi="Calibri" w:cs="Calibri"/>
        </w:rPr>
        <w:t xml:space="preserve"> ist</w:t>
      </w:r>
      <w:r w:rsidRPr="00BF4A3A">
        <w:rPr>
          <w:rFonts w:ascii="Calibri" w:hAnsi="Calibri" w:cs="Calibri"/>
        </w:rPr>
        <w:t>.</w:t>
      </w:r>
      <w:r>
        <w:rPr>
          <w:rFonts w:ascii="Calibri" w:hAnsi="Calibri" w:cs="Calibri"/>
        </w:rPr>
        <w:br/>
        <w:t xml:space="preserve">Ich schicke mein Kind </w:t>
      </w:r>
      <w:r w:rsidRPr="00DD07FD">
        <w:rPr>
          <w:rFonts w:ascii="Calibri" w:hAnsi="Calibri" w:cs="Calibri"/>
          <w:b/>
        </w:rPr>
        <w:t>nicht</w:t>
      </w:r>
      <w:r>
        <w:rPr>
          <w:rFonts w:ascii="Calibri" w:hAnsi="Calibri" w:cs="Calibri"/>
        </w:rPr>
        <w:t xml:space="preserve"> in die Betreuung, wenn es erkrankt ist.</w:t>
      </w:r>
    </w:p>
    <w:p w14:paraId="43AA3C25" w14:textId="77777777" w:rsidR="007F2069" w:rsidRPr="00BF4A3A" w:rsidRDefault="007F2069" w:rsidP="007F2069">
      <w:pPr>
        <w:rPr>
          <w:rFonts w:ascii="Calibri" w:hAnsi="Calibri" w:cs="Calibri"/>
        </w:rPr>
      </w:pPr>
    </w:p>
    <w:p w14:paraId="74D241FD" w14:textId="77777777" w:rsidR="007F2069" w:rsidRDefault="007F2069" w:rsidP="00523F81">
      <w:pPr>
        <w:rPr>
          <w:rFonts w:ascii="Calibri" w:hAnsi="Calibri" w:cs="Calibri"/>
        </w:rPr>
      </w:pPr>
      <w:r w:rsidRPr="00BF4A3A">
        <w:rPr>
          <w:rFonts w:ascii="Calibri" w:hAnsi="Calibri" w:cs="Calibri"/>
        </w:rPr>
        <w:t>Datum, Unterschrift:</w:t>
      </w:r>
      <w:r w:rsidRPr="00BF4A3A">
        <w:rPr>
          <w:rFonts w:ascii="Calibri" w:hAnsi="Calibri" w:cs="Calibri"/>
        </w:rPr>
        <w:tab/>
        <w:t>_____________________________________________________________</w:t>
      </w:r>
    </w:p>
    <w:p w14:paraId="413A6BFD" w14:textId="77777777" w:rsidR="00523F81" w:rsidRPr="00523F81" w:rsidRDefault="00523F81" w:rsidP="00523F81">
      <w:pPr>
        <w:rPr>
          <w:rFonts w:ascii="Calibri" w:hAnsi="Calibri"/>
          <w:sz w:val="12"/>
        </w:rPr>
      </w:pPr>
    </w:p>
    <w:p w14:paraId="794DA418" w14:textId="77777777" w:rsidR="00501904" w:rsidRPr="005D1642" w:rsidRDefault="006F2FC0" w:rsidP="007F2069">
      <w:pPr>
        <w:framePr w:w="3552" w:h="346" w:hSpace="181" w:wrap="around" w:vAnchor="page" w:hAnchor="page" w:x="7582" w:y="3516" w:anchorLock="1"/>
        <w:shd w:val="solid" w:color="FFFFFF" w:fill="FFFFFF"/>
        <w:rPr>
          <w:rFonts w:ascii="Calibri" w:hAnsi="Calibri" w:cs="Calibri"/>
        </w:rPr>
      </w:pPr>
      <w:r w:rsidRPr="005D1642">
        <w:rPr>
          <w:rFonts w:ascii="Calibri" w:hAnsi="Calibri" w:cs="Calibri"/>
        </w:rPr>
        <w:t xml:space="preserve">Donaueschingen, </w:t>
      </w:r>
      <w:r w:rsidRPr="005D1642">
        <w:rPr>
          <w:rFonts w:ascii="Calibri" w:hAnsi="Calibri" w:cs="Calibri"/>
        </w:rPr>
        <w:fldChar w:fldCharType="begin"/>
      </w:r>
      <w:r w:rsidRPr="005D1642">
        <w:rPr>
          <w:rFonts w:ascii="Calibri" w:hAnsi="Calibri" w:cs="Calibri"/>
        </w:rPr>
        <w:instrText xml:space="preserve"> TIME \@ "dd.MM.yy" </w:instrText>
      </w:r>
      <w:r w:rsidRPr="005D1642">
        <w:rPr>
          <w:rFonts w:ascii="Calibri" w:hAnsi="Calibri" w:cs="Calibri"/>
        </w:rPr>
        <w:fldChar w:fldCharType="separate"/>
      </w:r>
      <w:r w:rsidR="002B04E6">
        <w:rPr>
          <w:rFonts w:ascii="Calibri" w:hAnsi="Calibri" w:cs="Calibri"/>
          <w:noProof/>
        </w:rPr>
        <w:t>14.12.20</w:t>
      </w:r>
      <w:r w:rsidRPr="005D1642">
        <w:rPr>
          <w:rFonts w:ascii="Calibri" w:hAnsi="Calibri" w:cs="Calibri"/>
        </w:rPr>
        <w:fldChar w:fldCharType="end"/>
      </w:r>
    </w:p>
    <w:p w14:paraId="329D2F18" w14:textId="77777777" w:rsidR="00DA0066" w:rsidRDefault="00DA0066" w:rsidP="00F044B9">
      <w:pPr>
        <w:pBdr>
          <w:bottom w:val="single" w:sz="4" w:space="1" w:color="auto"/>
        </w:pBdr>
        <w:rPr>
          <w:rFonts w:ascii="Arial" w:hAnsi="Arial" w:cs="Arial"/>
        </w:rPr>
      </w:pPr>
    </w:p>
    <w:p w14:paraId="532487A8" w14:textId="77777777" w:rsidR="00523F81" w:rsidRPr="009722E9" w:rsidRDefault="00523F81" w:rsidP="00F044B9">
      <w:pPr>
        <w:pBdr>
          <w:bottom w:val="single" w:sz="4" w:space="1" w:color="auto"/>
        </w:pBdr>
        <w:rPr>
          <w:rFonts w:ascii="Arial" w:hAnsi="Arial" w:cs="Arial"/>
        </w:rPr>
      </w:pPr>
    </w:p>
    <w:sectPr w:rsidR="00523F81" w:rsidRPr="009722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1134" w:header="720" w:footer="720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9A4FF" w14:textId="77777777" w:rsidR="00536AE4" w:rsidRDefault="00536AE4">
      <w:r>
        <w:separator/>
      </w:r>
    </w:p>
  </w:endnote>
  <w:endnote w:type="continuationSeparator" w:id="0">
    <w:p w14:paraId="7B2B4C83" w14:textId="77777777" w:rsidR="00536AE4" w:rsidRDefault="0053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F056C" w14:textId="77777777" w:rsidR="0054588B" w:rsidRDefault="005458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B5820" w14:textId="77777777" w:rsidR="005F1241" w:rsidRDefault="00F044B9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9C7960E" wp14:editId="18D460E5">
              <wp:simplePos x="0" y="0"/>
              <wp:positionH relativeFrom="column">
                <wp:posOffset>4082415</wp:posOffset>
              </wp:positionH>
              <wp:positionV relativeFrom="paragraph">
                <wp:posOffset>-174625</wp:posOffset>
              </wp:positionV>
              <wp:extent cx="1991360" cy="574040"/>
              <wp:effectExtent l="0" t="0" r="3175" b="63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360" cy="574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472B5" w14:textId="77777777" w:rsidR="00DA0066" w:rsidRPr="00DA0066" w:rsidRDefault="00DA0066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DA0066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Telefon 0771 13139</w:t>
                          </w:r>
                        </w:p>
                        <w:p w14:paraId="5C81786C" w14:textId="77777777" w:rsidR="00DA0066" w:rsidRPr="00DA0066" w:rsidRDefault="00DA0066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DA0066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Telefax 0771 80049995</w:t>
                          </w:r>
                        </w:p>
                        <w:p w14:paraId="6DF5ABEF" w14:textId="77777777" w:rsidR="00DA0066" w:rsidRPr="00DA0066" w:rsidRDefault="00DA0066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DA0066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heinrich-feurstein-schule@t-online.de</w:t>
                          </w:r>
                        </w:p>
                        <w:p w14:paraId="04D1F4D3" w14:textId="77777777" w:rsidR="00DA0066" w:rsidRPr="00DA0066" w:rsidRDefault="00036570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www.heinrich-feu</w:t>
                          </w:r>
                          <w:r w:rsidR="00DA0066" w:rsidRPr="00DA0066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rstein-schule.de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21.45pt;margin-top:-13.75pt;width:156.8pt;height:45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" stroked="f">
              <v:textbox>
                <w:txbxContent>
                  <w:p w:rsidR="00DA0066" w:rsidRPr="00DA0066" w:rsidRDefault="00DA0066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DA0066">
                      <w:rPr>
                        <w:rFonts w:ascii="Calibri" w:hAnsi="Calibri" w:cs="Calibri"/>
                        <w:sz w:val="16"/>
                        <w:szCs w:val="16"/>
                      </w:rPr>
                      <w:t>Telefon 0771 13139</w:t>
                    </w:r>
                  </w:p>
                  <w:p w:rsidR="00DA0066" w:rsidRPr="00DA0066" w:rsidRDefault="00DA0066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DA0066">
                      <w:rPr>
                        <w:rFonts w:ascii="Calibri" w:hAnsi="Calibri" w:cs="Calibri"/>
                        <w:sz w:val="16"/>
                        <w:szCs w:val="16"/>
                      </w:rPr>
                      <w:t>Telefax 0771 80049995</w:t>
                    </w:r>
                  </w:p>
                  <w:p w:rsidR="00DA0066" w:rsidRPr="00DA0066" w:rsidRDefault="00DA0066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DA0066">
                      <w:rPr>
                        <w:rFonts w:ascii="Calibri" w:hAnsi="Calibri" w:cs="Calibri"/>
                        <w:sz w:val="16"/>
                        <w:szCs w:val="16"/>
                      </w:rPr>
                      <w:t>heinrich-feurstein-schule@t-online.de</w:t>
                    </w:r>
                  </w:p>
                  <w:p w:rsidR="00DA0066" w:rsidRPr="00DA0066" w:rsidRDefault="00036570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>www.heinrich-feu</w:t>
                    </w:r>
                    <w:r w:rsidR="00DA0066" w:rsidRPr="00DA0066">
                      <w:rPr>
                        <w:rFonts w:ascii="Calibri" w:hAnsi="Calibri" w:cs="Calibri"/>
                        <w:sz w:val="16"/>
                        <w:szCs w:val="16"/>
                      </w:rPr>
                      <w:t>rstein-schule.de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2695E172" wp14:editId="5EF6AB5A">
              <wp:simplePos x="0" y="0"/>
              <wp:positionH relativeFrom="column">
                <wp:posOffset>2375535</wp:posOffset>
              </wp:positionH>
              <wp:positionV relativeFrom="paragraph">
                <wp:posOffset>-165735</wp:posOffset>
              </wp:positionV>
              <wp:extent cx="1572260" cy="622935"/>
              <wp:effectExtent l="381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26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5863E" w14:textId="77777777" w:rsidR="00DA0066" w:rsidRPr="00DA0066" w:rsidRDefault="00036570">
                          <w:pPr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Heinrich-Feu</w:t>
                          </w:r>
                          <w:r w:rsidR="00DA0066" w:rsidRPr="00DA0066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rstein-Schule</w:t>
                          </w:r>
                        </w:p>
                        <w:p w14:paraId="5CEBDA9A" w14:textId="77777777" w:rsidR="00DA0066" w:rsidRPr="00DA0066" w:rsidRDefault="00DA0066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DA0066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Werderstraße 16</w:t>
                          </w:r>
                        </w:p>
                        <w:p w14:paraId="5F2E3D3B" w14:textId="77777777" w:rsidR="00DA0066" w:rsidRPr="00DA0066" w:rsidRDefault="00DA0066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DA0066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78166 Donaueschingen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87.05pt;margin-top:-13.05pt;width:123.8pt;height:49.0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" stroked="f">
              <v:textbox>
                <w:txbxContent>
                  <w:p w:rsidR="00DA0066" w:rsidRPr="00DA0066" w:rsidRDefault="00036570">
                    <w:p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Heinrich-Feu</w:t>
                    </w:r>
                    <w:r w:rsidR="00DA0066" w:rsidRPr="00DA0066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rstein-Schule</w:t>
                    </w:r>
                  </w:p>
                  <w:p w:rsidR="00DA0066" w:rsidRPr="00DA0066" w:rsidRDefault="00DA0066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DA0066">
                      <w:rPr>
                        <w:rFonts w:ascii="Calibri" w:hAnsi="Calibri" w:cs="Calibri"/>
                        <w:sz w:val="16"/>
                        <w:szCs w:val="16"/>
                      </w:rPr>
                      <w:t>Werderstraße 16</w:t>
                    </w:r>
                  </w:p>
                  <w:p w:rsidR="00DA0066" w:rsidRPr="00DA0066" w:rsidRDefault="00DA0066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DA0066">
                      <w:rPr>
                        <w:rFonts w:ascii="Calibri" w:hAnsi="Calibri" w:cs="Calibri"/>
                        <w:sz w:val="16"/>
                        <w:szCs w:val="16"/>
                      </w:rPr>
                      <w:t>78166 Donaueschingen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38188CD6" wp14:editId="20DFD239">
          <wp:simplePos x="0" y="0"/>
          <wp:positionH relativeFrom="column">
            <wp:posOffset>163195</wp:posOffset>
          </wp:positionH>
          <wp:positionV relativeFrom="paragraph">
            <wp:posOffset>-109220</wp:posOffset>
          </wp:positionV>
          <wp:extent cx="1974850" cy="391160"/>
          <wp:effectExtent l="0" t="0" r="6350" b="8890"/>
          <wp:wrapNone/>
          <wp:docPr id="4" name="Bild 4" descr="Logo_Ursprung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Ursprung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671DB" w14:textId="77777777" w:rsidR="0054588B" w:rsidRDefault="005458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DBBF6" w14:textId="77777777" w:rsidR="00536AE4" w:rsidRDefault="00536AE4">
      <w:r>
        <w:separator/>
      </w:r>
    </w:p>
  </w:footnote>
  <w:footnote w:type="continuationSeparator" w:id="0">
    <w:p w14:paraId="5B1B383D" w14:textId="77777777" w:rsidR="00536AE4" w:rsidRDefault="00536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A8BCF" w14:textId="77777777" w:rsidR="0054588B" w:rsidRDefault="005458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4F3E5" w14:textId="77777777" w:rsidR="00501904" w:rsidRDefault="00F044B9">
    <w:pPr>
      <w:pStyle w:val="Kopfzeile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AAF5502" wp14:editId="035CEE18">
          <wp:simplePos x="0" y="0"/>
          <wp:positionH relativeFrom="column">
            <wp:posOffset>4634865</wp:posOffset>
          </wp:positionH>
          <wp:positionV relativeFrom="paragraph">
            <wp:posOffset>-46355</wp:posOffset>
          </wp:positionV>
          <wp:extent cx="1597025" cy="1165860"/>
          <wp:effectExtent l="0" t="0" r="3175" b="0"/>
          <wp:wrapSquare wrapText="bothSides"/>
          <wp:docPr id="5" name="Bild 4" descr="..\..\scans\HFS-Strichbild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..\..\scans\HFS-Strichbild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3D447A" w14:textId="77777777" w:rsidR="00501904" w:rsidRDefault="00F044B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F26C352" wp14:editId="2D1FE7E6">
              <wp:simplePos x="0" y="0"/>
              <wp:positionH relativeFrom="column">
                <wp:posOffset>923925</wp:posOffset>
              </wp:positionH>
              <wp:positionV relativeFrom="paragraph">
                <wp:posOffset>136525</wp:posOffset>
              </wp:positionV>
              <wp:extent cx="3762375" cy="892175"/>
              <wp:effectExtent l="0" t="0" r="952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2375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09E70" w14:textId="77777777" w:rsidR="001F012C" w:rsidRPr="005D1642" w:rsidRDefault="001F012C" w:rsidP="001F012C">
                          <w:pPr>
                            <w:pStyle w:val="berschrift1"/>
                            <w:rPr>
                              <w:rFonts w:ascii="Calibri" w:hAnsi="Calibri" w:cs="Calibri"/>
                              <w:spacing w:val="24"/>
                            </w:rPr>
                          </w:pPr>
                          <w:r w:rsidRPr="005D1642">
                            <w:rPr>
                              <w:rFonts w:ascii="Calibri" w:hAnsi="Calibri" w:cs="Calibri"/>
                              <w:spacing w:val="24"/>
                            </w:rPr>
                            <w:t>Heinrich - Feurstein - Schule</w:t>
                          </w:r>
                        </w:p>
                        <w:p w14:paraId="581AFE56" w14:textId="77777777" w:rsidR="001F012C" w:rsidRPr="005D1642" w:rsidRDefault="001F012C" w:rsidP="001F012C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16"/>
                            </w:rPr>
                          </w:pPr>
                          <w:r w:rsidRPr="005D1642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</w:rPr>
                            <w:t xml:space="preserve">Sonderpädagogisches Bildungs- und Beratungszentrum </w:t>
                          </w:r>
                        </w:p>
                        <w:p w14:paraId="1E9C064E" w14:textId="77777777" w:rsidR="001F012C" w:rsidRPr="005D1642" w:rsidRDefault="001F012C" w:rsidP="001F012C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</w:rPr>
                          </w:pPr>
                          <w:r w:rsidRPr="005D1642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</w:rPr>
                            <w:t>mit Förderschwerpunkt</w:t>
                          </w:r>
                          <w:r w:rsidR="009722E9" w:rsidRPr="005D1642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</w:rPr>
                            <w:t xml:space="preserve"> </w:t>
                          </w:r>
                          <w:r w:rsidRPr="005D1642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</w:rPr>
                            <w:t>Lernen</w:t>
                          </w:r>
                        </w:p>
                        <w:p w14:paraId="62AAA8BD" w14:textId="77777777" w:rsidR="001F012C" w:rsidRDefault="001F012C" w:rsidP="001F012C">
                          <w:pPr>
                            <w:jc w:val="center"/>
                          </w:pPr>
                        </w:p>
                        <w:p w14:paraId="481842A9" w14:textId="77777777" w:rsidR="00501904" w:rsidRDefault="0050190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2.75pt;margin-top:10.75pt;width:296.25pt;height:7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K3gAIAAA8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" stroked="f">
              <v:textbox>
                <w:txbxContent>
                  <w:p w:rsidR="001F012C" w:rsidRPr="005D1642" w:rsidRDefault="001F012C" w:rsidP="001F012C">
                    <w:pPr>
                      <w:pStyle w:val="berschrift1"/>
                      <w:rPr>
                        <w:rFonts w:ascii="Calibri" w:hAnsi="Calibri" w:cs="Calibri"/>
                        <w:spacing w:val="24"/>
                      </w:rPr>
                    </w:pPr>
                    <w:r w:rsidRPr="005D1642">
                      <w:rPr>
                        <w:rFonts w:ascii="Calibri" w:hAnsi="Calibri" w:cs="Calibri"/>
                        <w:spacing w:val="24"/>
                      </w:rPr>
                      <w:t>Heinrich - Feurstein - Schule</w:t>
                    </w:r>
                  </w:p>
                  <w:p w:rsidR="001F012C" w:rsidRPr="005D1642" w:rsidRDefault="001F012C" w:rsidP="001F012C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sz w:val="16"/>
                      </w:rPr>
                    </w:pPr>
                    <w:r w:rsidRPr="005D1642">
                      <w:rPr>
                        <w:rFonts w:ascii="Calibri" w:hAnsi="Calibri" w:cs="Calibri"/>
                        <w:b/>
                        <w:bCs/>
                        <w:sz w:val="20"/>
                      </w:rPr>
                      <w:t xml:space="preserve">Sonderpädagogisches Bildungs- und Beratungszentrum </w:t>
                    </w:r>
                  </w:p>
                  <w:p w:rsidR="001F012C" w:rsidRPr="005D1642" w:rsidRDefault="001F012C" w:rsidP="001F012C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sz w:val="20"/>
                      </w:rPr>
                    </w:pPr>
                    <w:r w:rsidRPr="005D1642">
                      <w:rPr>
                        <w:rFonts w:ascii="Calibri" w:hAnsi="Calibri" w:cs="Calibri"/>
                        <w:b/>
                        <w:bCs/>
                        <w:sz w:val="20"/>
                      </w:rPr>
                      <w:t>mit Förderschwerpunkt</w:t>
                    </w:r>
                    <w:r w:rsidR="009722E9" w:rsidRPr="005D1642">
                      <w:rPr>
                        <w:rFonts w:ascii="Calibri" w:hAnsi="Calibri" w:cs="Calibri"/>
                        <w:b/>
                        <w:bCs/>
                        <w:sz w:val="20"/>
                      </w:rPr>
                      <w:t xml:space="preserve"> </w:t>
                    </w:r>
                    <w:r w:rsidRPr="005D1642">
                      <w:rPr>
                        <w:rFonts w:ascii="Calibri" w:hAnsi="Calibri" w:cs="Calibri"/>
                        <w:b/>
                        <w:bCs/>
                        <w:sz w:val="20"/>
                      </w:rPr>
                      <w:t>Lernen</w:t>
                    </w:r>
                  </w:p>
                  <w:p w:rsidR="001F012C" w:rsidRDefault="001F012C" w:rsidP="001F012C">
                    <w:pPr>
                      <w:jc w:val="center"/>
                    </w:pPr>
                  </w:p>
                  <w:p w:rsidR="00501904" w:rsidRDefault="00501904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678BD35" w14:textId="77777777" w:rsidR="00501904" w:rsidRDefault="00F044B9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C10247E" wp14:editId="5254C99E">
          <wp:simplePos x="0" y="0"/>
          <wp:positionH relativeFrom="column">
            <wp:posOffset>134620</wp:posOffset>
          </wp:positionH>
          <wp:positionV relativeFrom="paragraph">
            <wp:posOffset>11430</wp:posOffset>
          </wp:positionV>
          <wp:extent cx="622300" cy="741680"/>
          <wp:effectExtent l="0" t="0" r="6350" b="1270"/>
          <wp:wrapNone/>
          <wp:docPr id="7" name="Bild 1" descr="E:\DS-Wappen\DS-Wappen s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E:\DS-Wappen\DS-Wappen sw kle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FF7FA2" w14:textId="77777777" w:rsidR="00501904" w:rsidRDefault="00501904">
    <w:pPr>
      <w:pStyle w:val="Kopfzeile"/>
    </w:pPr>
  </w:p>
  <w:p w14:paraId="04D03A7A" w14:textId="77777777" w:rsidR="00501904" w:rsidRDefault="00501904">
    <w:pPr>
      <w:pStyle w:val="Kopfzeile"/>
    </w:pPr>
  </w:p>
  <w:p w14:paraId="43601EE1" w14:textId="77777777" w:rsidR="00501904" w:rsidRDefault="00501904">
    <w:pPr>
      <w:pStyle w:val="Kopfzeile"/>
    </w:pPr>
  </w:p>
  <w:p w14:paraId="598D7F4B" w14:textId="77777777" w:rsidR="00501904" w:rsidRDefault="00501904">
    <w:pPr>
      <w:pStyle w:val="Kopfzeile"/>
      <w:jc w:val="right"/>
    </w:pPr>
  </w:p>
  <w:p w14:paraId="24594D1E" w14:textId="77777777" w:rsidR="00501904" w:rsidRDefault="00501904">
    <w:pPr>
      <w:pStyle w:val="Kopfzeile"/>
      <w:pBdr>
        <w:bottom w:val="single" w:sz="4" w:space="1" w:color="auto"/>
      </w:pBdr>
    </w:pPr>
  </w:p>
  <w:p w14:paraId="10F04ED2" w14:textId="77777777" w:rsidR="00501904" w:rsidRDefault="00501904">
    <w:pPr>
      <w:pStyle w:val="Kopfzeile"/>
    </w:pPr>
  </w:p>
  <w:p w14:paraId="6E0C7660" w14:textId="77777777" w:rsidR="00F06877" w:rsidRDefault="00F06877">
    <w:pPr>
      <w:pStyle w:val="Kopfzeile"/>
    </w:pPr>
  </w:p>
  <w:p w14:paraId="6F262188" w14:textId="77777777" w:rsidR="00501904" w:rsidRPr="007850A3" w:rsidRDefault="006F2FC0">
    <w:pPr>
      <w:rPr>
        <w:rFonts w:ascii="Calibri" w:hAnsi="Calibri" w:cs="Calibri"/>
        <w:bCs/>
        <w:sz w:val="16"/>
        <w:szCs w:val="16"/>
      </w:rPr>
    </w:pPr>
    <w:r w:rsidRPr="007850A3">
      <w:rPr>
        <w:rFonts w:ascii="Calibri" w:hAnsi="Calibri" w:cs="Calibri"/>
        <w:bCs/>
        <w:sz w:val="16"/>
        <w:szCs w:val="16"/>
      </w:rPr>
      <w:t>Heinrich-Feurstein-</w:t>
    </w:r>
    <w:proofErr w:type="gramStart"/>
    <w:r w:rsidRPr="007850A3">
      <w:rPr>
        <w:rFonts w:ascii="Calibri" w:hAnsi="Calibri" w:cs="Calibri"/>
        <w:bCs/>
        <w:sz w:val="16"/>
        <w:szCs w:val="16"/>
      </w:rPr>
      <w:t>Schule</w:t>
    </w:r>
    <w:r w:rsidR="002A4AC1">
      <w:rPr>
        <w:rFonts w:ascii="Calibri" w:hAnsi="Calibri" w:cs="Calibri"/>
        <w:bCs/>
        <w:sz w:val="16"/>
        <w:szCs w:val="16"/>
      </w:rPr>
      <w:t xml:space="preserve">  •</w:t>
    </w:r>
    <w:proofErr w:type="gramEnd"/>
    <w:r w:rsidRPr="007850A3">
      <w:rPr>
        <w:rFonts w:ascii="Calibri" w:hAnsi="Calibri" w:cs="Calibri"/>
        <w:bCs/>
        <w:sz w:val="16"/>
        <w:szCs w:val="16"/>
      </w:rPr>
      <w:t xml:space="preserve"> </w:t>
    </w:r>
    <w:r w:rsidR="007850A3" w:rsidRPr="007850A3">
      <w:rPr>
        <w:rFonts w:ascii="Calibri" w:hAnsi="Calibri" w:cs="Calibri"/>
        <w:bCs/>
        <w:sz w:val="16"/>
        <w:szCs w:val="16"/>
      </w:rPr>
      <w:t>W</w:t>
    </w:r>
    <w:r w:rsidR="0054588B">
      <w:rPr>
        <w:rFonts w:ascii="Calibri" w:hAnsi="Calibri" w:cs="Calibri"/>
        <w:bCs/>
        <w:sz w:val="16"/>
        <w:szCs w:val="16"/>
      </w:rPr>
      <w:t xml:space="preserve">erderstr.16 </w:t>
    </w:r>
    <w:r w:rsidR="00D41BD5">
      <w:rPr>
        <w:rFonts w:ascii="Calibri" w:hAnsi="Calibri" w:cs="Calibri"/>
        <w:bCs/>
        <w:sz w:val="16"/>
        <w:szCs w:val="16"/>
      </w:rPr>
      <w:t xml:space="preserve">• </w:t>
    </w:r>
    <w:r w:rsidRPr="007850A3">
      <w:rPr>
        <w:rFonts w:ascii="Calibri" w:hAnsi="Calibri" w:cs="Calibri"/>
        <w:bCs/>
        <w:sz w:val="16"/>
        <w:szCs w:val="16"/>
      </w:rPr>
      <w:t>78166 Donaueschingen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DD322" w14:textId="77777777" w:rsidR="0054588B" w:rsidRDefault="0054588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069"/>
    <w:rsid w:val="00036570"/>
    <w:rsid w:val="000443A9"/>
    <w:rsid w:val="00090434"/>
    <w:rsid w:val="00113617"/>
    <w:rsid w:val="001F012C"/>
    <w:rsid w:val="00255074"/>
    <w:rsid w:val="00273AE8"/>
    <w:rsid w:val="00284A05"/>
    <w:rsid w:val="002A4AC1"/>
    <w:rsid w:val="002B04E6"/>
    <w:rsid w:val="00315DE3"/>
    <w:rsid w:val="00317755"/>
    <w:rsid w:val="0033567F"/>
    <w:rsid w:val="0038521E"/>
    <w:rsid w:val="003D009A"/>
    <w:rsid w:val="00501904"/>
    <w:rsid w:val="00523F81"/>
    <w:rsid w:val="00536AE4"/>
    <w:rsid w:val="00540951"/>
    <w:rsid w:val="0054588B"/>
    <w:rsid w:val="005A0A35"/>
    <w:rsid w:val="005D1642"/>
    <w:rsid w:val="005F1241"/>
    <w:rsid w:val="006D115E"/>
    <w:rsid w:val="006F1706"/>
    <w:rsid w:val="006F2FC0"/>
    <w:rsid w:val="007850A3"/>
    <w:rsid w:val="007F2069"/>
    <w:rsid w:val="007F290C"/>
    <w:rsid w:val="00874ABC"/>
    <w:rsid w:val="00903165"/>
    <w:rsid w:val="0092477B"/>
    <w:rsid w:val="009722E9"/>
    <w:rsid w:val="00972EDF"/>
    <w:rsid w:val="00A71BEE"/>
    <w:rsid w:val="00AE00F9"/>
    <w:rsid w:val="00B61054"/>
    <w:rsid w:val="00C13E2C"/>
    <w:rsid w:val="00C873E1"/>
    <w:rsid w:val="00D41BD5"/>
    <w:rsid w:val="00D41F74"/>
    <w:rsid w:val="00DA0066"/>
    <w:rsid w:val="00DE53CB"/>
    <w:rsid w:val="00E138BE"/>
    <w:rsid w:val="00E34F6A"/>
    <w:rsid w:val="00E470E1"/>
    <w:rsid w:val="00F044B9"/>
    <w:rsid w:val="00F06877"/>
    <w:rsid w:val="00F41E94"/>
    <w:rsid w:val="00F63530"/>
    <w:rsid w:val="00F76870"/>
    <w:rsid w:val="00F7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50C0D0"/>
  <w15:chartTrackingRefBased/>
  <w15:docId w15:val="{4E3D5EF2-0738-43E5-9048-A3E6642E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012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rFonts w:ascii="Arial" w:hAnsi="Arial" w:cs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rsid w:val="001F012C"/>
    <w:rPr>
      <w:rFonts w:ascii="Arial" w:hAnsi="Arial" w:cs="Arial"/>
      <w:b/>
      <w:sz w:val="32"/>
    </w:rPr>
  </w:style>
  <w:style w:type="character" w:styleId="Hyperlink">
    <w:name w:val="Hyperlink"/>
    <w:uiPriority w:val="99"/>
    <w:unhideWhenUsed/>
    <w:rsid w:val="00DA0066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2E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72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nr\Documents\Benutzerdefinierte%20Office-Vorlagen\Briefkopf%202018-Heinrich-Feurstein-Schule%20neues%20Logo%20Clai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2018-Heinrich-Feurstein-Schule neues Logo Claim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Donaueschingen, den  03</vt:lpstr>
    </vt:vector>
  </TitlesOfParts>
  <Company>no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Donaueschingen, den  03</dc:title>
  <dc:subject/>
  <dc:creator>Thomas Sauter</dc:creator>
  <cp:keywords/>
  <cp:lastModifiedBy>Matthias Harsch</cp:lastModifiedBy>
  <cp:revision>2</cp:revision>
  <cp:lastPrinted>2020-12-14T08:23:00Z</cp:lastPrinted>
  <dcterms:created xsi:type="dcterms:W3CDTF">2020-12-14T14:38:00Z</dcterms:created>
  <dcterms:modified xsi:type="dcterms:W3CDTF">2020-12-14T14:38:00Z</dcterms:modified>
</cp:coreProperties>
</file>